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8B" w:rsidRPr="0005488B" w:rsidRDefault="00B24D2A" w:rsidP="0005488B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Framløga</w:t>
      </w:r>
      <w:r w:rsidR="0005488B">
        <w:rPr>
          <w:b/>
          <w:sz w:val="24"/>
          <w:szCs w:val="24"/>
        </w:rPr>
        <w:t xml:space="preserve"> fríggja</w:t>
      </w:r>
      <w:r w:rsidR="0005488B" w:rsidRPr="0005488B">
        <w:rPr>
          <w:b/>
          <w:sz w:val="24"/>
          <w:szCs w:val="24"/>
        </w:rPr>
        <w:t xml:space="preserve">dagin </w:t>
      </w:r>
      <w:r w:rsidR="0005488B">
        <w:rPr>
          <w:b/>
          <w:sz w:val="24"/>
          <w:szCs w:val="24"/>
        </w:rPr>
        <w:t>8</w:t>
      </w:r>
      <w:r w:rsidR="0005488B" w:rsidRPr="0005488B">
        <w:rPr>
          <w:b/>
          <w:sz w:val="24"/>
          <w:szCs w:val="24"/>
        </w:rPr>
        <w:t>. juni 2018</w:t>
      </w:r>
    </w:p>
    <w:p w:rsidR="0005488B" w:rsidRPr="00F50702" w:rsidRDefault="0005488B" w:rsidP="0005488B">
      <w:r w:rsidRPr="00F50702">
        <w:t xml:space="preserve">Kl </w:t>
      </w:r>
      <w:r>
        <w:t>8:15</w:t>
      </w:r>
      <w:r w:rsidRPr="00F50702">
        <w:t xml:space="preserve"> </w:t>
      </w:r>
      <w:r>
        <w:tab/>
      </w:r>
      <w:r w:rsidR="00643E1A">
        <w:tab/>
      </w:r>
      <w:r>
        <w:t>Elin Maria</w:t>
      </w:r>
      <w:r w:rsidRPr="00F50702">
        <w:t xml:space="preserve"> </w:t>
      </w:r>
      <w:r>
        <w:t>–</w:t>
      </w:r>
      <w:r w:rsidRPr="00F50702">
        <w:t xml:space="preserve"> </w:t>
      </w:r>
      <w:r w:rsidRPr="00F50702">
        <w:rPr>
          <w:i/>
        </w:rPr>
        <w:t>Columbus</w:t>
      </w:r>
      <w:r>
        <w:t xml:space="preserve"> </w:t>
      </w:r>
      <w:r w:rsidRPr="0005488B">
        <w:rPr>
          <w:b/>
        </w:rPr>
        <w:t>(broytt)</w:t>
      </w:r>
    </w:p>
    <w:p w:rsidR="0005488B" w:rsidRDefault="0005488B">
      <w:pPr>
        <w:rPr>
          <w:b/>
          <w:sz w:val="24"/>
          <w:szCs w:val="24"/>
        </w:rPr>
      </w:pPr>
    </w:p>
    <w:p w:rsidR="00C972A7" w:rsidRPr="00E87C45" w:rsidRDefault="00B24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Framløga </w:t>
      </w:r>
      <w:r w:rsidR="00FA5FFF" w:rsidRPr="00E87C45">
        <w:rPr>
          <w:b/>
          <w:sz w:val="24"/>
          <w:szCs w:val="24"/>
        </w:rPr>
        <w:t>týsdagin 12. juni 2018</w:t>
      </w:r>
    </w:p>
    <w:p w:rsidR="00FA5FFF" w:rsidRDefault="00FA5FFF">
      <w:r>
        <w:t>Kl 8:15</w:t>
      </w:r>
      <w:r w:rsidR="00E87C45">
        <w:tab/>
      </w:r>
      <w:r w:rsidR="008027CA">
        <w:tab/>
      </w:r>
      <w:r w:rsidR="00E87C45">
        <w:t>S</w:t>
      </w:r>
      <w:r w:rsidR="008027CA">
        <w:t xml:space="preserve">ilja, Birna og Janus - </w:t>
      </w:r>
      <w:r w:rsidR="008027CA" w:rsidRPr="00F50702">
        <w:rPr>
          <w:i/>
        </w:rPr>
        <w:t>Valencia</w:t>
      </w:r>
    </w:p>
    <w:p w:rsidR="00FA5FFF" w:rsidRDefault="00FA5FFF">
      <w:r>
        <w:t>Kl 8:45</w:t>
      </w:r>
      <w:r w:rsidR="008027CA">
        <w:tab/>
      </w:r>
      <w:r w:rsidR="008027CA">
        <w:tab/>
        <w:t xml:space="preserve">Unnur og Josefina </w:t>
      </w:r>
      <w:r w:rsidR="00B24D2A">
        <w:t>–</w:t>
      </w:r>
      <w:r w:rsidR="008027CA">
        <w:t xml:space="preserve"> </w:t>
      </w:r>
      <w:r w:rsidR="008027CA" w:rsidRPr="00F50702">
        <w:rPr>
          <w:i/>
        </w:rPr>
        <w:t>S</w:t>
      </w:r>
      <w:r w:rsidR="00B24D2A">
        <w:rPr>
          <w:i/>
        </w:rPr>
        <w:t>ponsk s</w:t>
      </w:r>
      <w:r w:rsidR="008027CA" w:rsidRPr="00F50702">
        <w:rPr>
          <w:i/>
        </w:rPr>
        <w:t>iðvenja</w:t>
      </w:r>
    </w:p>
    <w:p w:rsidR="00FA5FFF" w:rsidRDefault="00FA5FFF">
      <w:r>
        <w:t>Kl 9:15</w:t>
      </w:r>
      <w:r w:rsidR="006547C0">
        <w:tab/>
      </w:r>
      <w:r w:rsidR="006547C0">
        <w:tab/>
        <w:t xml:space="preserve">Eyðfinn, Bergur og Jóhannis </w:t>
      </w:r>
      <w:r w:rsidR="00817701">
        <w:t>–</w:t>
      </w:r>
      <w:r w:rsidR="006547C0">
        <w:t xml:space="preserve"> </w:t>
      </w:r>
      <w:r w:rsidR="00B24D2A">
        <w:rPr>
          <w:i/>
        </w:rPr>
        <w:t>Sp</w:t>
      </w:r>
      <w:r w:rsidR="00817701">
        <w:rPr>
          <w:i/>
        </w:rPr>
        <w:t>anskur tarvadystur</w:t>
      </w:r>
      <w:r w:rsidR="006547C0" w:rsidRPr="00F50702">
        <w:rPr>
          <w:i/>
        </w:rPr>
        <w:t xml:space="preserve"> </w:t>
      </w:r>
    </w:p>
    <w:p w:rsidR="00FA5FFF" w:rsidRDefault="00FA5FFF">
      <w:r>
        <w:t xml:space="preserve">Kl </w:t>
      </w:r>
      <w:r w:rsidR="00E87C45">
        <w:t>9:45</w:t>
      </w:r>
      <w:r w:rsidR="00E87C45">
        <w:tab/>
      </w:r>
      <w:r w:rsidR="00E87C45">
        <w:tab/>
        <w:t>Steðgur</w:t>
      </w:r>
    </w:p>
    <w:p w:rsidR="00E87C45" w:rsidRDefault="00E87C45">
      <w:r>
        <w:t>Kl 10:05</w:t>
      </w:r>
      <w:r w:rsidR="006547C0">
        <w:t xml:space="preserve"> </w:t>
      </w:r>
      <w:r w:rsidR="006547C0">
        <w:tab/>
        <w:t xml:space="preserve">Ari – </w:t>
      </w:r>
      <w:r w:rsidR="006547C0" w:rsidRPr="00F50702">
        <w:rPr>
          <w:i/>
        </w:rPr>
        <w:t>Altea</w:t>
      </w:r>
    </w:p>
    <w:p w:rsidR="00E87C45" w:rsidRPr="00F50702" w:rsidRDefault="00E87C45">
      <w:pPr>
        <w:rPr>
          <w:i/>
        </w:rPr>
      </w:pPr>
      <w:r>
        <w:t>Kl 10:35</w:t>
      </w:r>
      <w:r w:rsidR="006547C0" w:rsidRPr="006547C0">
        <w:t xml:space="preserve"> </w:t>
      </w:r>
      <w:r w:rsidR="006547C0">
        <w:tab/>
        <w:t xml:space="preserve">Bjarta og Ester – </w:t>
      </w:r>
      <w:r w:rsidR="006547C0" w:rsidRPr="00F50702">
        <w:rPr>
          <w:i/>
        </w:rPr>
        <w:t xml:space="preserve">Sólorka </w:t>
      </w:r>
    </w:p>
    <w:p w:rsidR="00E87C45" w:rsidRDefault="00E87C45">
      <w:r>
        <w:t>Kl 11:05</w:t>
      </w:r>
      <w:r w:rsidR="008027CA">
        <w:tab/>
      </w:r>
      <w:r w:rsidR="006547C0">
        <w:tab/>
      </w:r>
      <w:r w:rsidR="006547C0" w:rsidRPr="006547C0">
        <w:t xml:space="preserve">Ísak, Andreas, Fríði og Hjalti - </w:t>
      </w:r>
      <w:r w:rsidR="00817701">
        <w:rPr>
          <w:i/>
        </w:rPr>
        <w:t>Spania</w:t>
      </w:r>
      <w:r w:rsidR="008027CA">
        <w:tab/>
      </w:r>
      <w:r w:rsidR="006547C0">
        <w:t xml:space="preserve"> </w:t>
      </w:r>
    </w:p>
    <w:p w:rsidR="00E87C45" w:rsidRDefault="00E87C45">
      <w:r>
        <w:t>Kl 11:35</w:t>
      </w:r>
      <w:r>
        <w:tab/>
      </w:r>
      <w:r>
        <w:tab/>
        <w:t>Steðgur</w:t>
      </w:r>
    </w:p>
    <w:p w:rsidR="00E87C45" w:rsidRPr="006547C0" w:rsidRDefault="00E87C45" w:rsidP="006547C0">
      <w:r>
        <w:t>Kl 11:50</w:t>
      </w:r>
      <w:r w:rsidR="008027CA">
        <w:tab/>
      </w:r>
      <w:r w:rsidR="008027CA">
        <w:tab/>
      </w:r>
      <w:r w:rsidR="006547C0" w:rsidRPr="006547C0">
        <w:t xml:space="preserve">Bryndis og Turið – </w:t>
      </w:r>
      <w:r w:rsidR="00817701">
        <w:rPr>
          <w:i/>
        </w:rPr>
        <w:t>Spania</w:t>
      </w:r>
    </w:p>
    <w:p w:rsidR="00E87C45" w:rsidRDefault="00E87C45">
      <w:r>
        <w:t>Kl 12:20</w:t>
      </w:r>
      <w:r w:rsidR="00F50702">
        <w:tab/>
      </w:r>
      <w:r w:rsidR="00F50702">
        <w:tab/>
        <w:t xml:space="preserve">Heidi og Saranja – </w:t>
      </w:r>
      <w:r w:rsidR="00F50702" w:rsidRPr="00F50702">
        <w:rPr>
          <w:i/>
        </w:rPr>
        <w:t>Spania</w:t>
      </w:r>
      <w:r w:rsidR="00F50702">
        <w:t xml:space="preserve"> </w:t>
      </w:r>
    </w:p>
    <w:p w:rsidR="00E87C45" w:rsidRDefault="00E87C45">
      <w:r>
        <w:t>Kl 12:50</w:t>
      </w:r>
      <w:r w:rsidR="00F50702">
        <w:tab/>
      </w:r>
      <w:r w:rsidR="00F50702">
        <w:tab/>
        <w:t xml:space="preserve">Tóki J., Hanus og Raphael </w:t>
      </w:r>
      <w:r w:rsidR="00817701">
        <w:t>–</w:t>
      </w:r>
      <w:r w:rsidR="00817701">
        <w:rPr>
          <w:i/>
        </w:rPr>
        <w:t xml:space="preserve"> Námsferðin til Spania</w:t>
      </w:r>
    </w:p>
    <w:p w:rsidR="00E87C45" w:rsidRDefault="00E87C45">
      <w:r>
        <w:t xml:space="preserve">Kl 13:20 </w:t>
      </w:r>
      <w:r>
        <w:tab/>
        <w:t xml:space="preserve">Steðgur </w:t>
      </w:r>
    </w:p>
    <w:p w:rsidR="00E87C45" w:rsidRPr="006547C0" w:rsidRDefault="00E87C45" w:rsidP="006547C0">
      <w:r>
        <w:t>Kl 13:40</w:t>
      </w:r>
      <w:r w:rsidR="006547C0">
        <w:tab/>
      </w:r>
      <w:r w:rsidR="006547C0">
        <w:tab/>
        <w:t xml:space="preserve">Tóki T </w:t>
      </w:r>
      <w:r w:rsidR="00817701">
        <w:t>–</w:t>
      </w:r>
      <w:r w:rsidR="006547C0">
        <w:t xml:space="preserve"> </w:t>
      </w:r>
      <w:r w:rsidR="00817701">
        <w:rPr>
          <w:i/>
        </w:rPr>
        <w:t>Tarvafiktan í Spania</w:t>
      </w:r>
    </w:p>
    <w:p w:rsidR="00E87C45" w:rsidRDefault="00E87C45">
      <w:bookmarkStart w:id="0" w:name="_GoBack"/>
      <w:bookmarkEnd w:id="0"/>
    </w:p>
    <w:p w:rsidR="00FA5FFF" w:rsidRPr="00E87C45" w:rsidRDefault="00B24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Framløga</w:t>
      </w:r>
      <w:r w:rsidR="00FA5FFF" w:rsidRPr="00E87C45">
        <w:rPr>
          <w:b/>
          <w:sz w:val="24"/>
          <w:szCs w:val="24"/>
        </w:rPr>
        <w:t xml:space="preserve"> mikudagin 13. Juni 2018</w:t>
      </w:r>
    </w:p>
    <w:p w:rsidR="00E87C45" w:rsidRPr="00E87C45" w:rsidRDefault="00E87C45" w:rsidP="00E87C45">
      <w:r w:rsidRPr="00E87C45">
        <w:t>Kl 8:15</w:t>
      </w:r>
      <w:r w:rsidR="008027CA">
        <w:tab/>
      </w:r>
      <w:r w:rsidR="008027CA">
        <w:tab/>
        <w:t xml:space="preserve">Aron og Niklas Jógvan </w:t>
      </w:r>
      <w:r w:rsidR="00817701">
        <w:t>–</w:t>
      </w:r>
      <w:r w:rsidR="00817701">
        <w:rPr>
          <w:i/>
        </w:rPr>
        <w:t xml:space="preserve"> Sponsk mentan</w:t>
      </w:r>
    </w:p>
    <w:p w:rsidR="00E87C45" w:rsidRPr="00E87C45" w:rsidRDefault="00E87C45" w:rsidP="00E87C45">
      <w:r w:rsidRPr="00E87C45">
        <w:t>Kl 8:45</w:t>
      </w:r>
      <w:r w:rsidR="008027CA">
        <w:tab/>
      </w:r>
      <w:r w:rsidR="008027CA">
        <w:tab/>
        <w:t xml:space="preserve">Heðin, Hugin og Jákup </w:t>
      </w:r>
      <w:r w:rsidR="008027CA" w:rsidRPr="008027CA">
        <w:t xml:space="preserve">- </w:t>
      </w:r>
      <w:r w:rsidR="008027CA" w:rsidRPr="00F50702">
        <w:rPr>
          <w:i/>
        </w:rPr>
        <w:t>Valencia</w:t>
      </w:r>
    </w:p>
    <w:p w:rsidR="00E87C45" w:rsidRPr="00E87C45" w:rsidRDefault="00E87C45" w:rsidP="00E87C45">
      <w:r w:rsidRPr="00E87C45">
        <w:t>Kl 9:15</w:t>
      </w:r>
      <w:r w:rsidR="006547C0">
        <w:tab/>
      </w:r>
      <w:r w:rsidR="006547C0">
        <w:tab/>
        <w:t xml:space="preserve">Børka - </w:t>
      </w:r>
      <w:r w:rsidR="00817701">
        <w:rPr>
          <w:i/>
        </w:rPr>
        <w:t>Tarvadystur</w:t>
      </w:r>
      <w:r w:rsidR="006547C0">
        <w:t xml:space="preserve"> </w:t>
      </w:r>
    </w:p>
    <w:p w:rsidR="00E87C45" w:rsidRPr="00E87C45" w:rsidRDefault="00E87C45" w:rsidP="00E87C45">
      <w:r w:rsidRPr="00E87C45">
        <w:t xml:space="preserve">Kl 9:45 </w:t>
      </w:r>
      <w:r>
        <w:tab/>
      </w:r>
      <w:r>
        <w:tab/>
      </w:r>
      <w:r w:rsidRPr="00E87C45">
        <w:t>Steðgur</w:t>
      </w:r>
    </w:p>
    <w:p w:rsidR="00E87C45" w:rsidRPr="00E87C45" w:rsidRDefault="00E87C45" w:rsidP="00E87C45">
      <w:r w:rsidRPr="00E87C45">
        <w:t>Kl 10:05</w:t>
      </w:r>
      <w:r w:rsidR="006547C0">
        <w:tab/>
      </w:r>
      <w:r w:rsidR="006547C0">
        <w:tab/>
        <w:t>Ása, Laurina, Brynja og Kamilla -</w:t>
      </w:r>
      <w:r w:rsidR="006547C0" w:rsidRPr="00F50702">
        <w:rPr>
          <w:i/>
        </w:rPr>
        <w:t xml:space="preserve"> Alicante</w:t>
      </w:r>
    </w:p>
    <w:p w:rsidR="00E87C45" w:rsidRPr="00E87C45" w:rsidRDefault="00E87C45" w:rsidP="00E87C45">
      <w:r w:rsidRPr="00E87C45">
        <w:t>Kl 10:35</w:t>
      </w:r>
      <w:r w:rsidR="00F50702">
        <w:tab/>
      </w:r>
      <w:r w:rsidR="00F50702">
        <w:tab/>
        <w:t xml:space="preserve">Eyðun, Dávid og Dánjal - </w:t>
      </w:r>
      <w:r w:rsidR="00F50702" w:rsidRPr="00F50702">
        <w:rPr>
          <w:i/>
        </w:rPr>
        <w:t>Columbus</w:t>
      </w:r>
    </w:p>
    <w:p w:rsidR="00E87C45" w:rsidRPr="00E87C45" w:rsidRDefault="00E87C45" w:rsidP="00E87C45">
      <w:r w:rsidRPr="00E87C45">
        <w:t>Kl 11:05</w:t>
      </w:r>
      <w:r w:rsidR="006547C0">
        <w:tab/>
      </w:r>
      <w:r w:rsidR="006547C0">
        <w:tab/>
      </w:r>
      <w:r w:rsidR="006547C0" w:rsidRPr="006547C0">
        <w:t>Jónas og Pætur -</w:t>
      </w:r>
      <w:r w:rsidR="006547C0" w:rsidRPr="00F50702">
        <w:rPr>
          <w:i/>
        </w:rPr>
        <w:t xml:space="preserve"> Valencia</w:t>
      </w:r>
    </w:p>
    <w:p w:rsidR="00E87C45" w:rsidRPr="00E87C45" w:rsidRDefault="00E87C45" w:rsidP="00E87C45">
      <w:r w:rsidRPr="00E87C45">
        <w:t xml:space="preserve">Kl 11:35 </w:t>
      </w:r>
      <w:r>
        <w:tab/>
      </w:r>
      <w:r w:rsidRPr="00E87C45">
        <w:t>Steðgur</w:t>
      </w:r>
    </w:p>
    <w:p w:rsidR="00E87C45" w:rsidRPr="00E87C45" w:rsidRDefault="00E87C45" w:rsidP="00E87C45">
      <w:r w:rsidRPr="00E87C45">
        <w:t>Kl 11:50</w:t>
      </w:r>
      <w:r w:rsidR="008027CA">
        <w:tab/>
      </w:r>
      <w:r w:rsidR="008027CA">
        <w:tab/>
      </w:r>
      <w:r w:rsidR="006547C0">
        <w:t>Sjúrður</w:t>
      </w:r>
      <w:r w:rsidR="006547C0" w:rsidRPr="006547C0">
        <w:t xml:space="preserve"> – </w:t>
      </w:r>
      <w:r w:rsidR="006547C0" w:rsidRPr="00F50702">
        <w:rPr>
          <w:i/>
        </w:rPr>
        <w:t>Spanskur matur</w:t>
      </w:r>
      <w:r w:rsidR="00817701">
        <w:rPr>
          <w:i/>
        </w:rPr>
        <w:t xml:space="preserve"> og matmentan</w:t>
      </w:r>
    </w:p>
    <w:p w:rsidR="00E87C45" w:rsidRPr="00E87C45" w:rsidRDefault="00E87C45" w:rsidP="00E87C45">
      <w:r w:rsidRPr="00E87C45">
        <w:t>Kl 12:20</w:t>
      </w:r>
      <w:r w:rsidR="00F50702">
        <w:tab/>
      </w:r>
      <w:r w:rsidR="00F50702">
        <w:tab/>
        <w:t xml:space="preserve">Barbara og Súsanna </w:t>
      </w:r>
      <w:r w:rsidR="00F50702">
        <w:rPr>
          <w:i/>
        </w:rPr>
        <w:t>–</w:t>
      </w:r>
      <w:r w:rsidR="00F50702" w:rsidRPr="00F50702">
        <w:rPr>
          <w:i/>
        </w:rPr>
        <w:t xml:space="preserve"> </w:t>
      </w:r>
      <w:r w:rsidR="00817701">
        <w:rPr>
          <w:i/>
        </w:rPr>
        <w:t>Fiesta Nacional de Espania</w:t>
      </w:r>
    </w:p>
    <w:p w:rsidR="00F50702" w:rsidRDefault="00E87C45" w:rsidP="00F50702">
      <w:r w:rsidRPr="00E87C45">
        <w:t>Kl 12:50</w:t>
      </w:r>
      <w:r w:rsidR="00F50702">
        <w:tab/>
      </w:r>
      <w:r w:rsidR="00F50702">
        <w:tab/>
        <w:t xml:space="preserve">Jasmin og Victoria – </w:t>
      </w:r>
      <w:r w:rsidR="00817701">
        <w:rPr>
          <w:i/>
        </w:rPr>
        <w:t>Tarvafikting</w:t>
      </w:r>
      <w:r w:rsidR="00F50702">
        <w:t xml:space="preserve"> </w:t>
      </w:r>
    </w:p>
    <w:sectPr w:rsidR="00F507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2A" w:rsidRDefault="00B24D2A" w:rsidP="0005488B">
      <w:pPr>
        <w:spacing w:after="0" w:line="240" w:lineRule="auto"/>
      </w:pPr>
      <w:r>
        <w:separator/>
      </w:r>
    </w:p>
  </w:endnote>
  <w:endnote w:type="continuationSeparator" w:id="0">
    <w:p w:rsidR="00B24D2A" w:rsidRDefault="00B24D2A" w:rsidP="000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2A" w:rsidRDefault="00B24D2A" w:rsidP="0005488B">
      <w:pPr>
        <w:spacing w:after="0" w:line="240" w:lineRule="auto"/>
      </w:pPr>
      <w:r>
        <w:separator/>
      </w:r>
    </w:p>
  </w:footnote>
  <w:footnote w:type="continuationSeparator" w:id="0">
    <w:p w:rsidR="00B24D2A" w:rsidRDefault="00B24D2A" w:rsidP="000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B9BD5" w:themeColor="accent1"/>
        <w:sz w:val="20"/>
        <w:szCs w:val="20"/>
      </w:rPr>
      <w:alias w:val="Forfatter"/>
      <w:tag w:val=""/>
      <w:id w:val="-952397527"/>
      <w:placeholder>
        <w:docPart w:val="8C922D24BCF3418F869ADAF30CCF94F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B24D2A" w:rsidRDefault="00B24D2A">
        <w:pPr>
          <w:pStyle w:val="Sidehoved"/>
          <w:jc w:val="center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Verkætlan</w:t>
        </w:r>
      </w:p>
    </w:sdtContent>
  </w:sdt>
  <w:p w:rsidR="00B24D2A" w:rsidRDefault="00B24D2A">
    <w:pPr>
      <w:pStyle w:val="Sidehoved"/>
      <w:jc w:val="center"/>
      <w:rPr>
        <w:caps/>
        <w:color w:val="5B9BD5" w:themeColor="accent1"/>
      </w:rPr>
    </w:pPr>
    <w:r>
      <w:rPr>
        <w:caps/>
        <w:color w:val="5B9BD5" w:themeColor="accent1"/>
        <w:lang w:val="da-DK"/>
      </w:rPr>
      <w:t xml:space="preserve"> </w:t>
    </w:r>
    <w:sdt>
      <w:sdtPr>
        <w:rPr>
          <w:caps/>
          <w:color w:val="5B9BD5" w:themeColor="accent1"/>
        </w:rPr>
        <w:alias w:val="Titel"/>
        <w:tag w:val=""/>
        <w:id w:val="-1954942076"/>
        <w:placeholder>
          <w:docPart w:val="B8502982EBC94E5E96FE28626CCD1F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aps/>
            <w:color w:val="5B9BD5" w:themeColor="accent1"/>
          </w:rPr>
          <w:t>Framløgir 7. flokkur juni 2018</w:t>
        </w:r>
      </w:sdtContent>
    </w:sdt>
  </w:p>
  <w:p w:rsidR="00B24D2A" w:rsidRDefault="00B24D2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F"/>
    <w:rsid w:val="0005488B"/>
    <w:rsid w:val="00643E1A"/>
    <w:rsid w:val="006547C0"/>
    <w:rsid w:val="008027CA"/>
    <w:rsid w:val="00817701"/>
    <w:rsid w:val="008B20D0"/>
    <w:rsid w:val="00B24D2A"/>
    <w:rsid w:val="00C972A7"/>
    <w:rsid w:val="00E87C45"/>
    <w:rsid w:val="00F50702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F333"/>
  <w15:chartTrackingRefBased/>
  <w15:docId w15:val="{38FAA554-7BF6-434A-BC59-6B69C8E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488B"/>
  </w:style>
  <w:style w:type="paragraph" w:styleId="Sidefod">
    <w:name w:val="footer"/>
    <w:basedOn w:val="Normal"/>
    <w:link w:val="SidefodTegn"/>
    <w:uiPriority w:val="99"/>
    <w:unhideWhenUsed/>
    <w:rsid w:val="0005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922D24BCF3418F869ADAF30CCF94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AB1011-1BB4-4067-B8C1-40BB4C224A9F}"/>
      </w:docPartPr>
      <w:docPartBody>
        <w:p w:rsidR="00EF585B" w:rsidRDefault="00EF585B" w:rsidP="00EF585B">
          <w:pPr>
            <w:pStyle w:val="8C922D24BCF3418F869ADAF30CCF94FE"/>
          </w:pPr>
          <w:r>
            <w:rPr>
              <w:color w:val="5B9BD5" w:themeColor="accent1"/>
              <w:sz w:val="20"/>
              <w:szCs w:val="20"/>
              <w:lang w:val="da-DK"/>
            </w:rPr>
            <w:t>[Forfatterens navn]</w:t>
          </w:r>
        </w:p>
      </w:docPartBody>
    </w:docPart>
    <w:docPart>
      <w:docPartPr>
        <w:name w:val="B8502982EBC94E5E96FE28626CCD1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242CB-C70E-46C8-A426-B3B55BC6601B}"/>
      </w:docPartPr>
      <w:docPartBody>
        <w:p w:rsidR="00EF585B" w:rsidRDefault="00EF585B" w:rsidP="00EF585B">
          <w:pPr>
            <w:pStyle w:val="B8502982EBC94E5E96FE28626CCD1F42"/>
          </w:pPr>
          <w:r>
            <w:rPr>
              <w:caps/>
              <w:color w:val="5B9BD5" w:themeColor="accent1"/>
              <w:lang w:val="da-DK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5B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C922D24BCF3418F869ADAF30CCF94FE">
    <w:name w:val="8C922D24BCF3418F869ADAF30CCF94FE"/>
    <w:rsid w:val="00EF585B"/>
  </w:style>
  <w:style w:type="paragraph" w:customStyle="1" w:styleId="B8502982EBC94E5E96FE28626CCD1F42">
    <w:name w:val="B8502982EBC94E5E96FE28626CCD1F42"/>
    <w:rsid w:val="00EF5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17804F90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Framløgir 7. flokkur juni 2018</vt:lpstr>
    </vt:vector>
  </TitlesOfParts>
  <Company>sfs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Framløgir 7. flokkur juni 2018</dc:title>
  <dc:subject/>
  <dc:creator>Verkætlan</dc:creator>
  <cp:keywords/>
  <dc:description/>
  <cp:lastModifiedBy>Lar</cp:lastModifiedBy>
  <cp:revision>7</cp:revision>
  <dcterms:created xsi:type="dcterms:W3CDTF">2018-06-06T11:13:00Z</dcterms:created>
  <dcterms:modified xsi:type="dcterms:W3CDTF">2018-06-06T11:23:00Z</dcterms:modified>
</cp:coreProperties>
</file>